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3679" w14:textId="77777777" w:rsidR="00486440" w:rsidRDefault="00A85518" w:rsidP="00486440">
      <w:pPr>
        <w:jc w:val="center"/>
      </w:pPr>
      <w:r>
        <w:br/>
      </w:r>
      <w:r>
        <w:br/>
      </w:r>
      <w:r>
        <w:br/>
      </w:r>
      <w:r>
        <w:br/>
      </w:r>
    </w:p>
    <w:p w14:paraId="27A79BE5" w14:textId="77777777" w:rsidR="00486440" w:rsidRPr="00486440" w:rsidRDefault="00486440" w:rsidP="00486440">
      <w:pPr>
        <w:jc w:val="center"/>
        <w:rPr>
          <w:b/>
          <w:sz w:val="28"/>
          <w:szCs w:val="28"/>
        </w:rPr>
      </w:pPr>
      <w:smartTag w:uri="urn:schemas-microsoft-com:office:smarttags" w:element="place">
        <w:smartTag w:uri="urn:schemas-microsoft-com:office:smarttags" w:element="City">
          <w:r w:rsidRPr="00486440">
            <w:rPr>
              <w:b/>
              <w:sz w:val="28"/>
              <w:szCs w:val="28"/>
            </w:rPr>
            <w:t>Portland</w:t>
          </w:r>
        </w:smartTag>
      </w:smartTag>
      <w:r w:rsidRPr="00486440">
        <w:rPr>
          <w:b/>
          <w:sz w:val="28"/>
          <w:szCs w:val="28"/>
        </w:rPr>
        <w:t xml:space="preserve"> Association</w:t>
      </w:r>
    </w:p>
    <w:p w14:paraId="64147529" w14:textId="77777777" w:rsidR="00486440" w:rsidRPr="00486440" w:rsidRDefault="00486440" w:rsidP="00486440">
      <w:pPr>
        <w:jc w:val="center"/>
        <w:rPr>
          <w:b/>
          <w:sz w:val="28"/>
          <w:szCs w:val="28"/>
        </w:rPr>
      </w:pPr>
      <w:r w:rsidRPr="00486440">
        <w:rPr>
          <w:b/>
          <w:sz w:val="28"/>
          <w:szCs w:val="28"/>
        </w:rPr>
        <w:t>Of General Baptists</w:t>
      </w:r>
    </w:p>
    <w:p w14:paraId="7FDF7EFB" w14:textId="77777777" w:rsidR="00486440" w:rsidRDefault="00486440" w:rsidP="00486440">
      <w:pPr>
        <w:jc w:val="center"/>
        <w:rPr>
          <w:b/>
          <w:sz w:val="28"/>
          <w:szCs w:val="28"/>
        </w:rPr>
      </w:pPr>
      <w:r w:rsidRPr="00486440">
        <w:rPr>
          <w:b/>
          <w:sz w:val="28"/>
          <w:szCs w:val="28"/>
        </w:rPr>
        <w:t>Presbytery</w:t>
      </w:r>
    </w:p>
    <w:p w14:paraId="3C176243" w14:textId="77777777" w:rsidR="00486440" w:rsidRDefault="00486440" w:rsidP="00486440">
      <w:pPr>
        <w:rPr>
          <w:b/>
          <w:sz w:val="28"/>
          <w:szCs w:val="28"/>
        </w:rPr>
      </w:pPr>
    </w:p>
    <w:p w14:paraId="68218093" w14:textId="199629E5" w:rsidR="006F3712" w:rsidRDefault="00CD6A6B" w:rsidP="00486440">
      <w:pPr>
        <w:rPr>
          <w:sz w:val="28"/>
          <w:szCs w:val="28"/>
        </w:rPr>
      </w:pPr>
      <w:r>
        <w:rPr>
          <w:b/>
          <w:sz w:val="28"/>
          <w:szCs w:val="28"/>
        </w:rPr>
        <w:t>January 1</w:t>
      </w:r>
      <w:r w:rsidR="00267574">
        <w:rPr>
          <w:b/>
          <w:sz w:val="28"/>
          <w:szCs w:val="28"/>
        </w:rPr>
        <w:t>5</w:t>
      </w:r>
      <w:r w:rsidR="008E3C54">
        <w:rPr>
          <w:b/>
          <w:sz w:val="28"/>
          <w:szCs w:val="28"/>
        </w:rPr>
        <w:t>, 20</w:t>
      </w:r>
      <w:r w:rsidR="00267574">
        <w:rPr>
          <w:b/>
          <w:sz w:val="28"/>
          <w:szCs w:val="28"/>
        </w:rPr>
        <w:t>20</w:t>
      </w:r>
    </w:p>
    <w:p w14:paraId="684E783E" w14:textId="77777777" w:rsidR="00486440" w:rsidRDefault="00486440" w:rsidP="00486440">
      <w:pPr>
        <w:rPr>
          <w:sz w:val="28"/>
          <w:szCs w:val="28"/>
        </w:rPr>
      </w:pPr>
    </w:p>
    <w:p w14:paraId="2567D17F" w14:textId="77777777" w:rsidR="00486440" w:rsidRDefault="00486440" w:rsidP="00486440">
      <w:pPr>
        <w:rPr>
          <w:sz w:val="28"/>
          <w:szCs w:val="28"/>
        </w:rPr>
      </w:pPr>
      <w:r>
        <w:rPr>
          <w:sz w:val="28"/>
          <w:szCs w:val="28"/>
        </w:rPr>
        <w:t>Dear Church Clerk,</w:t>
      </w:r>
    </w:p>
    <w:p w14:paraId="1ADCA8FD" w14:textId="77777777" w:rsidR="006F3712" w:rsidRDefault="006F3712" w:rsidP="00486440">
      <w:pPr>
        <w:rPr>
          <w:sz w:val="28"/>
          <w:szCs w:val="28"/>
        </w:rPr>
      </w:pPr>
    </w:p>
    <w:p w14:paraId="1E4BC010" w14:textId="77777777" w:rsidR="00486440" w:rsidRDefault="001D0F32" w:rsidP="00486440">
      <w:pPr>
        <w:rPr>
          <w:sz w:val="28"/>
          <w:szCs w:val="28"/>
        </w:rPr>
      </w:pPr>
      <w:r>
        <w:rPr>
          <w:sz w:val="28"/>
          <w:szCs w:val="28"/>
        </w:rPr>
        <w:t>Greetings in the name of Christ,</w:t>
      </w:r>
    </w:p>
    <w:p w14:paraId="5B13EA98" w14:textId="77777777" w:rsidR="00486440" w:rsidRDefault="00486440" w:rsidP="00486440">
      <w:pPr>
        <w:rPr>
          <w:sz w:val="28"/>
          <w:szCs w:val="28"/>
        </w:rPr>
      </w:pPr>
    </w:p>
    <w:p w14:paraId="261BBFAF" w14:textId="1F0C4E37" w:rsidR="00486440" w:rsidRDefault="00486440" w:rsidP="00486440">
      <w:pPr>
        <w:jc w:val="both"/>
        <w:rPr>
          <w:sz w:val="28"/>
          <w:szCs w:val="28"/>
        </w:rPr>
      </w:pPr>
      <w:r w:rsidRPr="00B31257">
        <w:rPr>
          <w:b/>
          <w:sz w:val="28"/>
          <w:szCs w:val="28"/>
        </w:rPr>
        <w:t xml:space="preserve">Please find enclosed the forms to be filled out and </w:t>
      </w:r>
      <w:r w:rsidRPr="00B31257">
        <w:rPr>
          <w:b/>
          <w:sz w:val="28"/>
          <w:szCs w:val="28"/>
          <w:u w:val="single"/>
        </w:rPr>
        <w:t>returned to me as soon as po</w:t>
      </w:r>
      <w:r w:rsidR="00CD6A6B">
        <w:rPr>
          <w:b/>
          <w:sz w:val="28"/>
          <w:szCs w:val="28"/>
          <w:u w:val="single"/>
        </w:rPr>
        <w:t xml:space="preserve">ssible, but no later than May </w:t>
      </w:r>
      <w:r w:rsidR="00267574">
        <w:rPr>
          <w:b/>
          <w:sz w:val="28"/>
          <w:szCs w:val="28"/>
          <w:u w:val="single"/>
        </w:rPr>
        <w:t>1</w:t>
      </w:r>
      <w:r w:rsidRPr="00B31257">
        <w:rPr>
          <w:b/>
          <w:sz w:val="28"/>
          <w:szCs w:val="28"/>
          <w:u w:val="single"/>
        </w:rPr>
        <w:t>, 20</w:t>
      </w:r>
      <w:r w:rsidR="00267574">
        <w:rPr>
          <w:b/>
          <w:sz w:val="28"/>
          <w:szCs w:val="28"/>
          <w:u w:val="single"/>
        </w:rPr>
        <w:t>20</w:t>
      </w:r>
      <w:r w:rsidR="00F13A30">
        <w:rPr>
          <w:b/>
          <w:sz w:val="28"/>
          <w:szCs w:val="28"/>
          <w:u w:val="single"/>
        </w:rPr>
        <w:t xml:space="preserve">.  </w:t>
      </w:r>
      <w:r>
        <w:rPr>
          <w:sz w:val="28"/>
          <w:szCs w:val="28"/>
        </w:rPr>
        <w:t xml:space="preserve"> Included are forms for (1) Ordained Ministers, Licensed Ministers, and </w:t>
      </w:r>
      <w:r w:rsidR="006F3712">
        <w:rPr>
          <w:sz w:val="28"/>
          <w:szCs w:val="28"/>
        </w:rPr>
        <w:t>O</w:t>
      </w:r>
      <w:r>
        <w:rPr>
          <w:sz w:val="28"/>
          <w:szCs w:val="28"/>
        </w:rPr>
        <w:t xml:space="preserve">rdained </w:t>
      </w:r>
      <w:r w:rsidR="006F3712">
        <w:rPr>
          <w:sz w:val="28"/>
          <w:szCs w:val="28"/>
        </w:rPr>
        <w:t>D</w:t>
      </w:r>
      <w:r>
        <w:rPr>
          <w:sz w:val="28"/>
          <w:szCs w:val="28"/>
        </w:rPr>
        <w:t>eacons who are recommended by your church to the presbytery for the incoming year.</w:t>
      </w:r>
    </w:p>
    <w:p w14:paraId="119556B9" w14:textId="77777777" w:rsidR="00486440" w:rsidRDefault="00486440" w:rsidP="00486440">
      <w:pPr>
        <w:jc w:val="both"/>
        <w:rPr>
          <w:sz w:val="28"/>
          <w:szCs w:val="28"/>
        </w:rPr>
      </w:pPr>
      <w:r>
        <w:rPr>
          <w:sz w:val="28"/>
          <w:szCs w:val="28"/>
        </w:rPr>
        <w:t>(2) Requests of church for deacons to be ordained, ministers to be ordained and those who wish to be examined for licenses as minister.    If there are not enough forms for your church, please let me know and I will send more.  If you have other requests, please place them on a separate sheet.</w:t>
      </w:r>
    </w:p>
    <w:p w14:paraId="292CA8E3" w14:textId="77777777" w:rsidR="00486440" w:rsidRDefault="00486440" w:rsidP="00486440">
      <w:pPr>
        <w:jc w:val="both"/>
        <w:rPr>
          <w:sz w:val="28"/>
          <w:szCs w:val="28"/>
        </w:rPr>
      </w:pPr>
    </w:p>
    <w:p w14:paraId="3157D05A" w14:textId="77777777" w:rsidR="00486440" w:rsidRDefault="00486440" w:rsidP="00486440">
      <w:pPr>
        <w:jc w:val="both"/>
        <w:rPr>
          <w:sz w:val="28"/>
          <w:szCs w:val="28"/>
        </w:rPr>
      </w:pPr>
      <w:r>
        <w:rPr>
          <w:sz w:val="28"/>
          <w:szCs w:val="28"/>
        </w:rPr>
        <w:t>Thank you in advance for your cooperation in getting these reports in as soon as possible.</w:t>
      </w:r>
    </w:p>
    <w:p w14:paraId="10E0D5E7" w14:textId="77777777" w:rsidR="00486440" w:rsidRDefault="00486440" w:rsidP="00486440">
      <w:pPr>
        <w:jc w:val="both"/>
        <w:rPr>
          <w:sz w:val="28"/>
          <w:szCs w:val="28"/>
        </w:rPr>
      </w:pPr>
    </w:p>
    <w:p w14:paraId="1C7AC427" w14:textId="77777777" w:rsidR="00486440" w:rsidRDefault="00486440" w:rsidP="00486440">
      <w:pPr>
        <w:jc w:val="both"/>
        <w:rPr>
          <w:sz w:val="28"/>
          <w:szCs w:val="28"/>
        </w:rPr>
      </w:pPr>
      <w:r>
        <w:rPr>
          <w:sz w:val="28"/>
          <w:szCs w:val="28"/>
        </w:rPr>
        <w:t>Yours in Christ,</w:t>
      </w:r>
    </w:p>
    <w:p w14:paraId="2CC3DFB7" w14:textId="77777777" w:rsidR="00486440" w:rsidRDefault="00486440" w:rsidP="00486440">
      <w:pPr>
        <w:jc w:val="both"/>
        <w:rPr>
          <w:sz w:val="28"/>
          <w:szCs w:val="28"/>
        </w:rPr>
      </w:pPr>
    </w:p>
    <w:p w14:paraId="716A3742" w14:textId="77777777" w:rsidR="006F3712" w:rsidRDefault="006F3712" w:rsidP="00486440">
      <w:pPr>
        <w:jc w:val="both"/>
        <w:rPr>
          <w:sz w:val="28"/>
          <w:szCs w:val="28"/>
        </w:rPr>
      </w:pPr>
    </w:p>
    <w:p w14:paraId="12D6DFA2" w14:textId="77777777" w:rsidR="00486440" w:rsidRDefault="00486440" w:rsidP="00486440">
      <w:pPr>
        <w:jc w:val="both"/>
        <w:rPr>
          <w:sz w:val="28"/>
          <w:szCs w:val="28"/>
        </w:rPr>
      </w:pPr>
      <w:r>
        <w:rPr>
          <w:sz w:val="28"/>
          <w:szCs w:val="28"/>
        </w:rPr>
        <w:t>Steve Moore, Clerk/Treasurer</w:t>
      </w:r>
    </w:p>
    <w:p w14:paraId="584DF8AE" w14:textId="77777777" w:rsidR="00486440" w:rsidRDefault="00486440" w:rsidP="00486440">
      <w:pPr>
        <w:jc w:val="both"/>
        <w:rPr>
          <w:sz w:val="28"/>
          <w:szCs w:val="28"/>
        </w:rPr>
      </w:pPr>
      <w:smartTag w:uri="urn:schemas-microsoft-com:office:smarttags" w:element="address">
        <w:smartTag w:uri="urn:schemas-microsoft-com:office:smarttags" w:element="Street">
          <w:r>
            <w:rPr>
              <w:sz w:val="28"/>
              <w:szCs w:val="28"/>
            </w:rPr>
            <w:t>491 Clark Street</w:t>
          </w:r>
        </w:smartTag>
      </w:smartTag>
    </w:p>
    <w:p w14:paraId="424A1935" w14:textId="77777777" w:rsidR="00486440" w:rsidRDefault="00486440" w:rsidP="00486440">
      <w:pPr>
        <w:jc w:val="both"/>
        <w:rPr>
          <w:sz w:val="28"/>
          <w:szCs w:val="28"/>
        </w:rPr>
      </w:pPr>
      <w:smartTag w:uri="urn:schemas-microsoft-com:office:smarttags" w:element="place">
        <w:smartTag w:uri="urn:schemas-microsoft-com:office:smarttags" w:element="City">
          <w:r>
            <w:rPr>
              <w:sz w:val="28"/>
              <w:szCs w:val="28"/>
            </w:rPr>
            <w:t>Woodburn</w:t>
          </w:r>
        </w:smartTag>
        <w:r>
          <w:rPr>
            <w:sz w:val="28"/>
            <w:szCs w:val="28"/>
          </w:rPr>
          <w:t xml:space="preserve">, </w:t>
        </w:r>
        <w:smartTag w:uri="urn:schemas-microsoft-com:office:smarttags" w:element="State">
          <w:r>
            <w:rPr>
              <w:sz w:val="28"/>
              <w:szCs w:val="28"/>
            </w:rPr>
            <w:t>KY</w:t>
          </w:r>
        </w:smartTag>
        <w:r>
          <w:rPr>
            <w:sz w:val="28"/>
            <w:szCs w:val="28"/>
          </w:rPr>
          <w:t xml:space="preserve">  </w:t>
        </w:r>
        <w:smartTag w:uri="urn:schemas-microsoft-com:office:smarttags" w:element="PostalCode">
          <w:r>
            <w:rPr>
              <w:sz w:val="28"/>
              <w:szCs w:val="28"/>
            </w:rPr>
            <w:t>42170</w:t>
          </w:r>
        </w:smartTag>
      </w:smartTag>
    </w:p>
    <w:p w14:paraId="2FB5D29B" w14:textId="77777777" w:rsidR="00486440" w:rsidRDefault="00486440" w:rsidP="00486440">
      <w:pPr>
        <w:jc w:val="both"/>
        <w:rPr>
          <w:sz w:val="28"/>
          <w:szCs w:val="28"/>
        </w:rPr>
      </w:pPr>
      <w:r>
        <w:rPr>
          <w:sz w:val="28"/>
          <w:szCs w:val="28"/>
        </w:rPr>
        <w:t>1-270-529-5751</w:t>
      </w:r>
    </w:p>
    <w:p w14:paraId="6D5D61AB" w14:textId="77777777" w:rsidR="00486440" w:rsidRDefault="00486440" w:rsidP="00486440">
      <w:pPr>
        <w:jc w:val="both"/>
        <w:rPr>
          <w:sz w:val="28"/>
          <w:szCs w:val="28"/>
        </w:rPr>
      </w:pPr>
    </w:p>
    <w:p w14:paraId="3278C366" w14:textId="77777777" w:rsidR="00486440" w:rsidRPr="00486440" w:rsidRDefault="00486440" w:rsidP="00486440">
      <w:pPr>
        <w:jc w:val="both"/>
        <w:rPr>
          <w:sz w:val="28"/>
          <w:szCs w:val="28"/>
        </w:rPr>
      </w:pPr>
      <w:r>
        <w:rPr>
          <w:b/>
          <w:sz w:val="28"/>
          <w:szCs w:val="28"/>
        </w:rPr>
        <w:t xml:space="preserve">P.S. </w:t>
      </w:r>
      <w:r>
        <w:rPr>
          <w:b/>
          <w:sz w:val="28"/>
          <w:szCs w:val="28"/>
          <w:u w:val="single"/>
        </w:rPr>
        <w:t>If you are no longer clerk, please pass this package on to the present clerk or pastor.</w:t>
      </w:r>
      <w:r>
        <w:rPr>
          <w:sz w:val="28"/>
          <w:szCs w:val="28"/>
        </w:rPr>
        <w:t xml:space="preserve"> </w:t>
      </w:r>
    </w:p>
    <w:p w14:paraId="5DECF7A5" w14:textId="77777777" w:rsidR="00486440" w:rsidRDefault="00486440" w:rsidP="00486440">
      <w:pPr>
        <w:rPr>
          <w:sz w:val="28"/>
          <w:szCs w:val="28"/>
        </w:rPr>
      </w:pPr>
    </w:p>
    <w:p w14:paraId="66E55BBE" w14:textId="77777777" w:rsidR="00486440" w:rsidRDefault="00486440" w:rsidP="00486440">
      <w:pPr>
        <w:rPr>
          <w:sz w:val="28"/>
          <w:szCs w:val="28"/>
        </w:rPr>
      </w:pPr>
    </w:p>
    <w:p w14:paraId="07FD69F5" w14:textId="77777777" w:rsidR="00486440" w:rsidRDefault="00486440" w:rsidP="00486440">
      <w:pPr>
        <w:jc w:val="center"/>
        <w:rPr>
          <w:b/>
          <w:sz w:val="28"/>
          <w:szCs w:val="28"/>
        </w:rPr>
      </w:pPr>
    </w:p>
    <w:p w14:paraId="1FD69EFE" w14:textId="77777777" w:rsidR="00024965" w:rsidRDefault="00024965" w:rsidP="00486440">
      <w:pPr>
        <w:jc w:val="center"/>
        <w:rPr>
          <w:b/>
          <w:sz w:val="28"/>
          <w:szCs w:val="28"/>
        </w:rPr>
      </w:pPr>
      <w:r>
        <w:rPr>
          <w:b/>
          <w:sz w:val="28"/>
          <w:szCs w:val="28"/>
        </w:rPr>
        <w:lastRenderedPageBreak/>
        <w:t xml:space="preserve">Church Report </w:t>
      </w:r>
      <w:proofErr w:type="gramStart"/>
      <w:r>
        <w:rPr>
          <w:b/>
          <w:sz w:val="28"/>
          <w:szCs w:val="28"/>
        </w:rPr>
        <w:t>To</w:t>
      </w:r>
      <w:proofErr w:type="gramEnd"/>
      <w:r>
        <w:rPr>
          <w:b/>
          <w:sz w:val="28"/>
          <w:szCs w:val="28"/>
        </w:rPr>
        <w:t xml:space="preserve"> The </w:t>
      </w:r>
      <w:smartTag w:uri="urn:schemas-microsoft-com:office:smarttags" w:element="City">
        <w:smartTag w:uri="urn:schemas-microsoft-com:office:smarttags" w:element="place">
          <w:r>
            <w:rPr>
              <w:b/>
              <w:sz w:val="28"/>
              <w:szCs w:val="28"/>
            </w:rPr>
            <w:t>Portland</w:t>
          </w:r>
        </w:smartTag>
      </w:smartTag>
      <w:r>
        <w:rPr>
          <w:b/>
          <w:sz w:val="28"/>
          <w:szCs w:val="28"/>
        </w:rPr>
        <w:t xml:space="preserve"> Presbytery</w:t>
      </w:r>
    </w:p>
    <w:p w14:paraId="079E3897" w14:textId="77777777" w:rsidR="00024965" w:rsidRDefault="00024965" w:rsidP="00486440">
      <w:pPr>
        <w:jc w:val="center"/>
        <w:rPr>
          <w:sz w:val="28"/>
          <w:szCs w:val="28"/>
        </w:rPr>
      </w:pPr>
      <w:r>
        <w:rPr>
          <w:sz w:val="28"/>
          <w:szCs w:val="28"/>
        </w:rPr>
        <w:t>Please mail to:  Steve Moore, Clerk</w:t>
      </w:r>
    </w:p>
    <w:p w14:paraId="5BEDA2D0" w14:textId="77777777" w:rsidR="00024965" w:rsidRDefault="00024965" w:rsidP="00486440">
      <w:pPr>
        <w:jc w:val="center"/>
        <w:rPr>
          <w:sz w:val="28"/>
          <w:szCs w:val="28"/>
        </w:rPr>
      </w:pPr>
      <w:bookmarkStart w:id="0" w:name="_GoBack"/>
      <w:bookmarkEnd w:id="0"/>
      <w:smartTag w:uri="urn:schemas-microsoft-com:office:smarttags" w:element="address">
        <w:smartTag w:uri="urn:schemas-microsoft-com:office:smarttags" w:element="Street">
          <w:r>
            <w:rPr>
              <w:sz w:val="28"/>
              <w:szCs w:val="28"/>
            </w:rPr>
            <w:t>491 Clark Street</w:t>
          </w:r>
        </w:smartTag>
      </w:smartTag>
    </w:p>
    <w:p w14:paraId="468BFAFA" w14:textId="77777777" w:rsidR="00024965" w:rsidRDefault="00024965" w:rsidP="00486440">
      <w:pPr>
        <w:jc w:val="center"/>
        <w:rPr>
          <w:sz w:val="28"/>
          <w:szCs w:val="28"/>
        </w:rPr>
      </w:pPr>
      <w:smartTag w:uri="urn:schemas-microsoft-com:office:smarttags" w:element="place">
        <w:smartTag w:uri="urn:schemas-microsoft-com:office:smarttags" w:element="City">
          <w:r>
            <w:rPr>
              <w:sz w:val="28"/>
              <w:szCs w:val="28"/>
            </w:rPr>
            <w:t>Woodburn</w:t>
          </w:r>
        </w:smartTag>
        <w:r>
          <w:rPr>
            <w:sz w:val="28"/>
            <w:szCs w:val="28"/>
          </w:rPr>
          <w:t xml:space="preserve">, </w:t>
        </w:r>
        <w:smartTag w:uri="urn:schemas-microsoft-com:office:smarttags" w:element="PostalCode">
          <w:r>
            <w:rPr>
              <w:sz w:val="28"/>
              <w:szCs w:val="28"/>
            </w:rPr>
            <w:t>KY</w:t>
          </w:r>
        </w:smartTag>
        <w:r>
          <w:rPr>
            <w:sz w:val="28"/>
            <w:szCs w:val="28"/>
          </w:rPr>
          <w:t xml:space="preserve">  </w:t>
        </w:r>
        <w:smartTag w:uri="urn:schemas-microsoft-com:office:smarttags" w:element="PostalCode">
          <w:r>
            <w:rPr>
              <w:sz w:val="28"/>
              <w:szCs w:val="28"/>
            </w:rPr>
            <w:t>42170</w:t>
          </w:r>
        </w:smartTag>
      </w:smartTag>
    </w:p>
    <w:p w14:paraId="03281480" w14:textId="77777777" w:rsidR="00024965" w:rsidRDefault="00024965" w:rsidP="00486440">
      <w:pPr>
        <w:jc w:val="center"/>
        <w:rPr>
          <w:sz w:val="28"/>
          <w:szCs w:val="28"/>
        </w:rPr>
      </w:pPr>
    </w:p>
    <w:p w14:paraId="33A73783" w14:textId="36EEB8A0" w:rsidR="00024965" w:rsidRDefault="00CD6A6B" w:rsidP="00486440">
      <w:pPr>
        <w:jc w:val="center"/>
        <w:rPr>
          <w:b/>
          <w:sz w:val="28"/>
          <w:szCs w:val="28"/>
        </w:rPr>
      </w:pPr>
      <w:r>
        <w:rPr>
          <w:b/>
          <w:sz w:val="28"/>
          <w:szCs w:val="28"/>
        </w:rPr>
        <w:t>MUST BE RECEIVED BY MAY 1, 20</w:t>
      </w:r>
      <w:r w:rsidR="00267574">
        <w:rPr>
          <w:b/>
          <w:sz w:val="28"/>
          <w:szCs w:val="28"/>
        </w:rPr>
        <w:t>20</w:t>
      </w:r>
    </w:p>
    <w:p w14:paraId="31095B3C" w14:textId="77777777" w:rsidR="00024965" w:rsidRDefault="00024965" w:rsidP="00486440">
      <w:pPr>
        <w:jc w:val="center"/>
        <w:rPr>
          <w:sz w:val="28"/>
          <w:szCs w:val="28"/>
        </w:rPr>
      </w:pPr>
      <w:r>
        <w:rPr>
          <w:sz w:val="28"/>
          <w:szCs w:val="28"/>
        </w:rPr>
        <w:t>FOR MEMBERS TO RECEIVE CREDENTIALS AT MEETING</w:t>
      </w:r>
    </w:p>
    <w:p w14:paraId="4EFDD195" w14:textId="77777777" w:rsidR="00024965" w:rsidRDefault="00024965" w:rsidP="00486440">
      <w:pPr>
        <w:jc w:val="center"/>
        <w:rPr>
          <w:sz w:val="28"/>
          <w:szCs w:val="28"/>
        </w:rPr>
      </w:pPr>
      <w:r>
        <w:rPr>
          <w:sz w:val="28"/>
          <w:szCs w:val="28"/>
        </w:rPr>
        <w:t>PLEASE PRINT OR TYPE</w:t>
      </w:r>
    </w:p>
    <w:p w14:paraId="7A5E1139" w14:textId="77777777" w:rsidR="00024965" w:rsidRDefault="00024965" w:rsidP="00486440">
      <w:pPr>
        <w:jc w:val="center"/>
        <w:rPr>
          <w:sz w:val="28"/>
          <w:szCs w:val="28"/>
        </w:rPr>
      </w:pPr>
      <w:r>
        <w:rPr>
          <w:sz w:val="28"/>
          <w:szCs w:val="28"/>
        </w:rPr>
        <w:t>Be sure to include area code and zip code</w:t>
      </w:r>
    </w:p>
    <w:p w14:paraId="05C7BE95" w14:textId="77777777" w:rsidR="00024965" w:rsidRDefault="00024965" w:rsidP="00486440">
      <w:pPr>
        <w:jc w:val="center"/>
        <w:rPr>
          <w:sz w:val="28"/>
          <w:szCs w:val="28"/>
        </w:rPr>
      </w:pPr>
    </w:p>
    <w:p w14:paraId="5AE70BCE" w14:textId="77777777" w:rsidR="00024965" w:rsidRDefault="00024965" w:rsidP="00024965">
      <w:pPr>
        <w:rPr>
          <w:sz w:val="28"/>
          <w:szCs w:val="28"/>
        </w:rPr>
      </w:pPr>
      <w:r>
        <w:rPr>
          <w:sz w:val="28"/>
          <w:szCs w:val="28"/>
        </w:rPr>
        <w:t>Date ____________________</w:t>
      </w:r>
    </w:p>
    <w:p w14:paraId="6CBCC815" w14:textId="77777777" w:rsidR="00024965" w:rsidRDefault="00C60FF5" w:rsidP="00024965">
      <w:pPr>
        <w:rPr>
          <w:sz w:val="28"/>
          <w:szCs w:val="28"/>
        </w:rPr>
      </w:pPr>
      <w:r>
        <w:rPr>
          <w:sz w:val="28"/>
          <w:szCs w:val="28"/>
        </w:rPr>
        <w:t xml:space="preserve">Church Name________________________________________________  </w:t>
      </w:r>
    </w:p>
    <w:p w14:paraId="2154BD33" w14:textId="77777777" w:rsidR="00024965" w:rsidRDefault="00024965" w:rsidP="00024965">
      <w:pPr>
        <w:rPr>
          <w:sz w:val="28"/>
          <w:szCs w:val="28"/>
        </w:rPr>
      </w:pPr>
      <w:r>
        <w:rPr>
          <w:sz w:val="28"/>
          <w:szCs w:val="28"/>
        </w:rPr>
        <w:t>Address_________________________________________________</w:t>
      </w:r>
      <w:r w:rsidR="00C60FF5">
        <w:rPr>
          <w:sz w:val="28"/>
          <w:szCs w:val="28"/>
        </w:rPr>
        <w:t>____</w:t>
      </w:r>
    </w:p>
    <w:p w14:paraId="4AEB12D6" w14:textId="77777777" w:rsidR="00024965" w:rsidRDefault="00024965" w:rsidP="00024965">
      <w:pPr>
        <w:rPr>
          <w:sz w:val="28"/>
          <w:szCs w:val="28"/>
        </w:rPr>
      </w:pPr>
      <w:r>
        <w:rPr>
          <w:sz w:val="28"/>
          <w:szCs w:val="28"/>
        </w:rPr>
        <w:t>Pastors</w:t>
      </w:r>
      <w:r w:rsidR="00C60FF5">
        <w:rPr>
          <w:sz w:val="28"/>
          <w:szCs w:val="28"/>
        </w:rPr>
        <w:t xml:space="preserve"> </w:t>
      </w:r>
      <w:proofErr w:type="spellStart"/>
      <w:r w:rsidR="00C60FF5">
        <w:rPr>
          <w:sz w:val="28"/>
          <w:szCs w:val="28"/>
        </w:rPr>
        <w:t>Name</w:t>
      </w:r>
      <w:r>
        <w:rPr>
          <w:sz w:val="28"/>
          <w:szCs w:val="28"/>
        </w:rPr>
        <w:t>____________</w:t>
      </w:r>
      <w:r w:rsidR="00C60FF5">
        <w:rPr>
          <w:sz w:val="28"/>
          <w:szCs w:val="28"/>
        </w:rPr>
        <w:t>______Address</w:t>
      </w:r>
      <w:proofErr w:type="spellEnd"/>
      <w:r>
        <w:rPr>
          <w:sz w:val="28"/>
          <w:szCs w:val="28"/>
        </w:rPr>
        <w:t>____________________</w:t>
      </w:r>
      <w:r w:rsidR="00C60FF5">
        <w:rPr>
          <w:sz w:val="28"/>
          <w:szCs w:val="28"/>
        </w:rPr>
        <w:t>____</w:t>
      </w:r>
    </w:p>
    <w:p w14:paraId="373E7642" w14:textId="77777777" w:rsidR="00C60FF5" w:rsidRDefault="00C60FF5" w:rsidP="00024965">
      <w:pPr>
        <w:rPr>
          <w:sz w:val="28"/>
          <w:szCs w:val="28"/>
        </w:rPr>
      </w:pPr>
      <w:proofErr w:type="spellStart"/>
      <w:r>
        <w:rPr>
          <w:sz w:val="28"/>
          <w:szCs w:val="28"/>
        </w:rPr>
        <w:t>City_____________________State_______Zip_______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w:t>
      </w:r>
    </w:p>
    <w:p w14:paraId="724B85A2" w14:textId="77777777" w:rsidR="00C60FF5" w:rsidRDefault="00C60FF5" w:rsidP="00024965">
      <w:pPr>
        <w:rPr>
          <w:sz w:val="28"/>
          <w:szCs w:val="28"/>
        </w:rPr>
      </w:pPr>
      <w:r>
        <w:rPr>
          <w:sz w:val="28"/>
          <w:szCs w:val="28"/>
        </w:rPr>
        <w:t xml:space="preserve">Church </w:t>
      </w:r>
      <w:proofErr w:type="spellStart"/>
      <w:r>
        <w:rPr>
          <w:sz w:val="28"/>
          <w:szCs w:val="28"/>
        </w:rPr>
        <w:t>Clerk__________________Address</w:t>
      </w:r>
      <w:proofErr w:type="spellEnd"/>
      <w:r>
        <w:rPr>
          <w:sz w:val="28"/>
          <w:szCs w:val="28"/>
        </w:rPr>
        <w:t>________________________</w:t>
      </w:r>
    </w:p>
    <w:p w14:paraId="565298E1" w14:textId="77777777" w:rsidR="00C60FF5" w:rsidRDefault="00C60FF5" w:rsidP="00C60FF5">
      <w:pPr>
        <w:rPr>
          <w:sz w:val="28"/>
          <w:szCs w:val="28"/>
        </w:rPr>
      </w:pPr>
      <w:proofErr w:type="spellStart"/>
      <w:r>
        <w:rPr>
          <w:sz w:val="28"/>
          <w:szCs w:val="28"/>
        </w:rPr>
        <w:t>City_____________________State_______Zip_______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w:t>
      </w:r>
    </w:p>
    <w:p w14:paraId="39BFC17C" w14:textId="77777777" w:rsidR="00C60FF5" w:rsidRDefault="00C60FF5" w:rsidP="00C60FF5">
      <w:pPr>
        <w:rPr>
          <w:sz w:val="28"/>
          <w:szCs w:val="28"/>
        </w:rPr>
      </w:pPr>
    </w:p>
    <w:p w14:paraId="0C6E9268" w14:textId="77777777" w:rsidR="00024965" w:rsidRDefault="00C60FF5" w:rsidP="00C60FF5">
      <w:pPr>
        <w:rPr>
          <w:sz w:val="28"/>
          <w:szCs w:val="28"/>
        </w:rPr>
      </w:pPr>
      <w:r>
        <w:rPr>
          <w:b/>
          <w:sz w:val="28"/>
          <w:szCs w:val="28"/>
        </w:rPr>
        <w:t>ORDAINED MINISTERS</w:t>
      </w:r>
    </w:p>
    <w:p w14:paraId="08F369E4" w14:textId="77777777" w:rsidR="00C60FF5" w:rsidRDefault="00C60FF5" w:rsidP="00C60FF5">
      <w:pPr>
        <w:rPr>
          <w:sz w:val="28"/>
          <w:szCs w:val="28"/>
        </w:rPr>
      </w:pPr>
      <w:r>
        <w:rPr>
          <w:sz w:val="28"/>
          <w:szCs w:val="28"/>
        </w:rPr>
        <w:t>Name_________________________Address_________________________City_____________________State_______Zip_______Phone(      )_______</w:t>
      </w:r>
    </w:p>
    <w:p w14:paraId="7D31F597" w14:textId="77777777" w:rsidR="00C071C3" w:rsidRDefault="00C071C3" w:rsidP="00C60FF5">
      <w:pPr>
        <w:rPr>
          <w:sz w:val="28"/>
          <w:szCs w:val="28"/>
        </w:rPr>
      </w:pPr>
      <w:proofErr w:type="spellStart"/>
      <w:r>
        <w:rPr>
          <w:sz w:val="28"/>
          <w:szCs w:val="28"/>
        </w:rPr>
        <w:t>Name_________________________Address</w:t>
      </w:r>
      <w:proofErr w:type="spellEnd"/>
      <w:r>
        <w:rPr>
          <w:sz w:val="28"/>
          <w:szCs w:val="28"/>
        </w:rPr>
        <w:t>_________________________</w:t>
      </w:r>
    </w:p>
    <w:p w14:paraId="00A790AE" w14:textId="77777777" w:rsidR="00C071C3" w:rsidRDefault="00C071C3" w:rsidP="00C60FF5">
      <w:pPr>
        <w:rPr>
          <w:sz w:val="28"/>
          <w:szCs w:val="28"/>
        </w:rPr>
      </w:pPr>
      <w:proofErr w:type="spellStart"/>
      <w:r>
        <w:rPr>
          <w:sz w:val="28"/>
          <w:szCs w:val="28"/>
        </w:rPr>
        <w:t>City_____________________State_______Zip_______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37660933" w14:textId="77777777" w:rsidR="00C071C3" w:rsidRDefault="00C071C3" w:rsidP="00C60FF5">
      <w:pPr>
        <w:rPr>
          <w:sz w:val="28"/>
          <w:szCs w:val="28"/>
        </w:rPr>
      </w:pPr>
      <w:proofErr w:type="spellStart"/>
      <w:r>
        <w:rPr>
          <w:sz w:val="28"/>
          <w:szCs w:val="28"/>
        </w:rPr>
        <w:t>Name_________________________Address</w:t>
      </w:r>
      <w:proofErr w:type="spellEnd"/>
      <w:r>
        <w:rPr>
          <w:sz w:val="28"/>
          <w:szCs w:val="28"/>
        </w:rPr>
        <w:t>_________________________</w:t>
      </w:r>
    </w:p>
    <w:p w14:paraId="607BC6E3" w14:textId="77777777" w:rsidR="00C071C3" w:rsidRDefault="00C071C3" w:rsidP="00C60FF5">
      <w:pPr>
        <w:rPr>
          <w:sz w:val="28"/>
          <w:szCs w:val="28"/>
        </w:rPr>
      </w:pPr>
      <w:proofErr w:type="spellStart"/>
      <w:r>
        <w:rPr>
          <w:sz w:val="28"/>
          <w:szCs w:val="28"/>
        </w:rPr>
        <w:t>City_____________________State_______Zip_______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0789E436" w14:textId="77777777" w:rsidR="00C071C3" w:rsidRDefault="00C071C3" w:rsidP="00C60FF5">
      <w:pPr>
        <w:rPr>
          <w:sz w:val="28"/>
          <w:szCs w:val="28"/>
        </w:rPr>
      </w:pPr>
      <w:proofErr w:type="spellStart"/>
      <w:r>
        <w:rPr>
          <w:sz w:val="28"/>
          <w:szCs w:val="28"/>
        </w:rPr>
        <w:t>Name_________________________Address</w:t>
      </w:r>
      <w:proofErr w:type="spellEnd"/>
      <w:r>
        <w:rPr>
          <w:sz w:val="28"/>
          <w:szCs w:val="28"/>
        </w:rPr>
        <w:t>_________________________</w:t>
      </w:r>
    </w:p>
    <w:p w14:paraId="500494C1" w14:textId="77777777" w:rsidR="00C071C3" w:rsidRDefault="00C071C3" w:rsidP="00C60FF5">
      <w:pPr>
        <w:rPr>
          <w:sz w:val="28"/>
          <w:szCs w:val="28"/>
        </w:rPr>
      </w:pPr>
      <w:proofErr w:type="spellStart"/>
      <w:r>
        <w:rPr>
          <w:sz w:val="28"/>
          <w:szCs w:val="28"/>
        </w:rPr>
        <w:t>City_____________________State_______Zip_______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5ACB7F3C" w14:textId="77777777" w:rsidR="00C071C3" w:rsidRDefault="00C071C3" w:rsidP="00C60FF5">
      <w:pPr>
        <w:rPr>
          <w:sz w:val="28"/>
          <w:szCs w:val="28"/>
        </w:rPr>
      </w:pPr>
      <w:proofErr w:type="spellStart"/>
      <w:r>
        <w:rPr>
          <w:sz w:val="28"/>
          <w:szCs w:val="28"/>
        </w:rPr>
        <w:t>Name_________________________Address</w:t>
      </w:r>
      <w:proofErr w:type="spellEnd"/>
      <w:r>
        <w:rPr>
          <w:sz w:val="28"/>
          <w:szCs w:val="28"/>
        </w:rPr>
        <w:t>_________________________</w:t>
      </w:r>
    </w:p>
    <w:p w14:paraId="4BDD19CE" w14:textId="77777777" w:rsidR="00C071C3" w:rsidRDefault="00C071C3" w:rsidP="00C60FF5">
      <w:pPr>
        <w:rPr>
          <w:sz w:val="28"/>
          <w:szCs w:val="28"/>
        </w:rPr>
      </w:pPr>
      <w:proofErr w:type="spellStart"/>
      <w:r>
        <w:rPr>
          <w:sz w:val="28"/>
          <w:szCs w:val="28"/>
        </w:rPr>
        <w:t>City_____________________State_______Zip_______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7C33DB15" w14:textId="77777777" w:rsidR="00C071C3" w:rsidRDefault="00C071C3" w:rsidP="00C60FF5">
      <w:pPr>
        <w:rPr>
          <w:sz w:val="28"/>
          <w:szCs w:val="28"/>
        </w:rPr>
      </w:pPr>
      <w:proofErr w:type="spellStart"/>
      <w:r>
        <w:rPr>
          <w:sz w:val="28"/>
          <w:szCs w:val="28"/>
        </w:rPr>
        <w:t>Name_________________________Address</w:t>
      </w:r>
      <w:proofErr w:type="spellEnd"/>
      <w:r>
        <w:rPr>
          <w:sz w:val="28"/>
          <w:szCs w:val="28"/>
        </w:rPr>
        <w:t>_________________________</w:t>
      </w:r>
    </w:p>
    <w:p w14:paraId="6C68C05E" w14:textId="77777777" w:rsidR="00C071C3" w:rsidRDefault="00C071C3" w:rsidP="00C60FF5">
      <w:pPr>
        <w:rPr>
          <w:sz w:val="28"/>
          <w:szCs w:val="28"/>
        </w:rPr>
      </w:pPr>
      <w:proofErr w:type="spellStart"/>
      <w:r>
        <w:rPr>
          <w:sz w:val="28"/>
          <w:szCs w:val="28"/>
        </w:rPr>
        <w:t>City_____________________State_______Zip_______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09A8CD37" w14:textId="77777777" w:rsidR="00C071C3" w:rsidRDefault="00C071C3" w:rsidP="00C60FF5">
      <w:pPr>
        <w:rPr>
          <w:sz w:val="28"/>
          <w:szCs w:val="28"/>
        </w:rPr>
      </w:pPr>
    </w:p>
    <w:p w14:paraId="2BD55C39" w14:textId="77777777" w:rsidR="00C071C3" w:rsidRDefault="00C071C3" w:rsidP="00C60FF5">
      <w:pPr>
        <w:rPr>
          <w:sz w:val="28"/>
          <w:szCs w:val="28"/>
        </w:rPr>
      </w:pPr>
      <w:r>
        <w:rPr>
          <w:b/>
          <w:sz w:val="28"/>
          <w:szCs w:val="28"/>
        </w:rPr>
        <w:t>LICENSED MINISTERS</w:t>
      </w:r>
    </w:p>
    <w:p w14:paraId="333FB4C0" w14:textId="77777777" w:rsidR="00C071C3" w:rsidRDefault="00C071C3" w:rsidP="00C60FF5">
      <w:pPr>
        <w:rPr>
          <w:sz w:val="28"/>
          <w:szCs w:val="28"/>
        </w:rPr>
      </w:pPr>
      <w:r>
        <w:rPr>
          <w:sz w:val="28"/>
          <w:szCs w:val="28"/>
        </w:rPr>
        <w:t xml:space="preserve">Name_________________________Address_________________________City____________________ </w:t>
      </w:r>
      <w:proofErr w:type="spellStart"/>
      <w:r>
        <w:rPr>
          <w:sz w:val="28"/>
          <w:szCs w:val="28"/>
        </w:rPr>
        <w:t>State_______Zip_______Phone</w:t>
      </w:r>
      <w:proofErr w:type="spellEnd"/>
      <w:r>
        <w:rPr>
          <w:sz w:val="28"/>
          <w:szCs w:val="28"/>
        </w:rPr>
        <w:t>(     )________</w:t>
      </w:r>
    </w:p>
    <w:p w14:paraId="2E05EC83" w14:textId="77777777" w:rsidR="00C071C3" w:rsidRDefault="00C071C3" w:rsidP="00C60FF5">
      <w:pPr>
        <w:rPr>
          <w:sz w:val="28"/>
          <w:szCs w:val="28"/>
        </w:rPr>
      </w:pPr>
      <w:r>
        <w:rPr>
          <w:sz w:val="28"/>
          <w:szCs w:val="28"/>
        </w:rPr>
        <w:t xml:space="preserve">Name_________________________Address_________________________City____________________ </w:t>
      </w:r>
      <w:proofErr w:type="spellStart"/>
      <w:r>
        <w:rPr>
          <w:sz w:val="28"/>
          <w:szCs w:val="28"/>
        </w:rPr>
        <w:t>State_______Zip_______Phone</w:t>
      </w:r>
      <w:proofErr w:type="spellEnd"/>
      <w:r>
        <w:rPr>
          <w:sz w:val="28"/>
          <w:szCs w:val="28"/>
        </w:rPr>
        <w:t xml:space="preserve">(     )________       </w:t>
      </w:r>
    </w:p>
    <w:p w14:paraId="344F315C" w14:textId="77777777" w:rsidR="00C071C3" w:rsidRPr="00C071C3" w:rsidRDefault="00C071C3" w:rsidP="00C60FF5">
      <w:pPr>
        <w:rPr>
          <w:sz w:val="28"/>
          <w:szCs w:val="28"/>
        </w:rPr>
      </w:pPr>
    </w:p>
    <w:p w14:paraId="5D25731B" w14:textId="77777777" w:rsidR="00024965" w:rsidRDefault="00024965" w:rsidP="00486440">
      <w:pPr>
        <w:jc w:val="center"/>
        <w:rPr>
          <w:b/>
          <w:sz w:val="28"/>
          <w:szCs w:val="28"/>
        </w:rPr>
      </w:pPr>
    </w:p>
    <w:p w14:paraId="00BDC71A" w14:textId="77777777" w:rsidR="00307909" w:rsidRDefault="00307909" w:rsidP="00486440">
      <w:pPr>
        <w:jc w:val="center"/>
        <w:rPr>
          <w:b/>
          <w:sz w:val="28"/>
          <w:szCs w:val="28"/>
        </w:rPr>
      </w:pPr>
    </w:p>
    <w:p w14:paraId="0B8BE054" w14:textId="77777777" w:rsidR="00307909" w:rsidRDefault="00307909" w:rsidP="00307909">
      <w:pPr>
        <w:rPr>
          <w:b/>
          <w:sz w:val="28"/>
          <w:szCs w:val="28"/>
        </w:rPr>
      </w:pPr>
      <w:r>
        <w:rPr>
          <w:b/>
          <w:sz w:val="28"/>
          <w:szCs w:val="28"/>
        </w:rPr>
        <w:lastRenderedPageBreak/>
        <w:t>ORDAINED DEACONS</w:t>
      </w:r>
    </w:p>
    <w:p w14:paraId="1029AC9E" w14:textId="77777777" w:rsidR="00307909" w:rsidRDefault="00307909" w:rsidP="00512EFD">
      <w:pPr>
        <w:spacing w:line="360" w:lineRule="auto"/>
        <w:rPr>
          <w:b/>
          <w:sz w:val="28"/>
          <w:szCs w:val="28"/>
        </w:rPr>
      </w:pPr>
    </w:p>
    <w:p w14:paraId="29CFEDEC" w14:textId="77777777" w:rsidR="00307909" w:rsidRDefault="00307909" w:rsidP="00512EFD">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28E741A0" w14:textId="77777777" w:rsidR="00307909" w:rsidRDefault="00307909" w:rsidP="00512EFD">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4ACD72E0" w14:textId="77777777" w:rsidR="00307909" w:rsidRDefault="00307909" w:rsidP="00512EFD">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46BCD21B" w14:textId="77777777" w:rsidR="00307909" w:rsidRPr="00307909" w:rsidRDefault="00307909" w:rsidP="00512EFD">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54D525FB" w14:textId="77777777" w:rsidR="00307909" w:rsidRDefault="00307909" w:rsidP="00512EFD">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101EF5AA" w14:textId="77777777" w:rsidR="00307909" w:rsidRPr="00307909" w:rsidRDefault="00307909" w:rsidP="00512EFD">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0EC32851" w14:textId="77777777" w:rsidR="00512EFD" w:rsidRDefault="00512EFD" w:rsidP="00512EFD">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6FEE6FAF" w14:textId="77777777" w:rsidR="00512EFD" w:rsidRPr="00307909" w:rsidRDefault="00512EFD" w:rsidP="00512EFD">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293F789F" w14:textId="77777777" w:rsidR="00512EFD" w:rsidRDefault="00512EFD" w:rsidP="00512EFD">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030342E8" w14:textId="77777777" w:rsidR="00512EFD" w:rsidRPr="00307909" w:rsidRDefault="00512EFD" w:rsidP="00512EFD">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2F2A7B46" w14:textId="77777777" w:rsidR="00512EFD" w:rsidRDefault="00512EFD" w:rsidP="00512EFD">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0BC800BB" w14:textId="77777777" w:rsidR="00512EFD" w:rsidRPr="00307909" w:rsidRDefault="00512EFD" w:rsidP="00512EFD">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12D0B750" w14:textId="77777777" w:rsidR="00512EFD" w:rsidRDefault="00512EFD" w:rsidP="00512EFD">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6C15466F" w14:textId="77777777" w:rsidR="00512EFD" w:rsidRPr="00307909" w:rsidRDefault="00512EFD" w:rsidP="00512EFD">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073C1061" w14:textId="77777777" w:rsidR="00512EFD" w:rsidRDefault="00512EFD" w:rsidP="00512EFD">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264D1D0D" w14:textId="77777777" w:rsidR="00512EFD" w:rsidRPr="00307909" w:rsidRDefault="00512EFD" w:rsidP="00512EFD">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77603DF5" w14:textId="77777777" w:rsidR="00512EFD" w:rsidRDefault="00512EFD" w:rsidP="00512EFD">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4235CFB9" w14:textId="77777777" w:rsidR="00512EFD" w:rsidRPr="00307909" w:rsidRDefault="00512EFD" w:rsidP="00512EFD">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256EBF74" w14:textId="77777777" w:rsidR="00512EFD" w:rsidRDefault="00512EFD" w:rsidP="00512EFD">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24B3976A" w14:textId="77777777" w:rsidR="00512EFD" w:rsidRPr="00307909" w:rsidRDefault="00512EFD" w:rsidP="00512EFD">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18C481EC" w14:textId="77777777" w:rsidR="00512EFD" w:rsidRDefault="00512EFD" w:rsidP="00512EFD">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45B8E7FE" w14:textId="77777777" w:rsidR="00512EFD" w:rsidRPr="00307909" w:rsidRDefault="00512EFD" w:rsidP="00512EFD">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61A8CA05" w14:textId="77777777" w:rsidR="00512EFD" w:rsidRDefault="00512EFD" w:rsidP="00512EFD">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235B1E59" w14:textId="77777777" w:rsidR="00512EFD" w:rsidRPr="00307909" w:rsidRDefault="00512EFD" w:rsidP="00512EFD">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79A811D2" w14:textId="77777777" w:rsidR="00512EFD" w:rsidRDefault="00512EFD" w:rsidP="00512EFD">
      <w:pPr>
        <w:spacing w:line="360" w:lineRule="auto"/>
        <w:jc w:val="both"/>
        <w:rPr>
          <w:b/>
          <w:sz w:val="28"/>
          <w:szCs w:val="28"/>
        </w:rPr>
      </w:pPr>
    </w:p>
    <w:p w14:paraId="3FC0AF28" w14:textId="77777777" w:rsidR="00512EFD" w:rsidRPr="00512EFD" w:rsidRDefault="00512EFD" w:rsidP="00512EFD">
      <w:pPr>
        <w:spacing w:line="360" w:lineRule="auto"/>
        <w:jc w:val="both"/>
        <w:rPr>
          <w:b/>
          <w:sz w:val="28"/>
          <w:szCs w:val="28"/>
        </w:rPr>
      </w:pPr>
      <w:r>
        <w:rPr>
          <w:b/>
          <w:sz w:val="28"/>
          <w:szCs w:val="28"/>
        </w:rPr>
        <w:lastRenderedPageBreak/>
        <w:t>TO EXAMINE FOR ORDINATION AS DEACON</w:t>
      </w:r>
    </w:p>
    <w:p w14:paraId="5E0C73C3" w14:textId="77777777" w:rsidR="00512EFD" w:rsidRDefault="00512EFD" w:rsidP="00652700">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1EC1DEB4" w14:textId="77777777" w:rsidR="00512EFD" w:rsidRPr="00307909" w:rsidRDefault="00512EFD" w:rsidP="00652700">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0E895139" w14:textId="77777777" w:rsidR="00512EFD" w:rsidRDefault="00512EFD" w:rsidP="00652700">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44FDA32A" w14:textId="77777777" w:rsidR="00512EFD" w:rsidRDefault="00512EFD" w:rsidP="00652700">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51696995" w14:textId="77777777" w:rsidR="00652700" w:rsidRDefault="00652700" w:rsidP="00652700">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54046579" w14:textId="77777777" w:rsidR="00652700" w:rsidRPr="00307909" w:rsidRDefault="00652700" w:rsidP="00652700">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47B5C5D2" w14:textId="77777777" w:rsidR="00652700" w:rsidRDefault="00652700" w:rsidP="00652700">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2372F497" w14:textId="77777777" w:rsidR="00652700" w:rsidRPr="00307909" w:rsidRDefault="00652700" w:rsidP="00652700">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0C1DFC88" w14:textId="77777777" w:rsidR="00652700" w:rsidRDefault="00652700" w:rsidP="00652700">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756D9F4E" w14:textId="77777777" w:rsidR="00652700" w:rsidRDefault="00652700" w:rsidP="00652700">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0985727E" w14:textId="77777777" w:rsidR="00652700" w:rsidRDefault="00652700" w:rsidP="00652700">
      <w:pPr>
        <w:jc w:val="both"/>
        <w:rPr>
          <w:b/>
          <w:sz w:val="28"/>
          <w:szCs w:val="28"/>
        </w:rPr>
      </w:pPr>
      <w:r>
        <w:rPr>
          <w:b/>
          <w:sz w:val="28"/>
          <w:szCs w:val="28"/>
        </w:rPr>
        <w:t>TO EXAMINE FOR LICENSE AS MINISTER</w:t>
      </w:r>
    </w:p>
    <w:p w14:paraId="5F8608B0" w14:textId="77777777" w:rsidR="00652700" w:rsidRDefault="00652700" w:rsidP="00652700">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34083BA1" w14:textId="77777777" w:rsidR="00652700" w:rsidRPr="00307909" w:rsidRDefault="00652700" w:rsidP="00652700">
      <w:pPr>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3AE45459" w14:textId="77777777" w:rsidR="00652700" w:rsidRDefault="00652700" w:rsidP="00652700">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6484B166" w14:textId="77777777" w:rsidR="00652700" w:rsidRPr="00307909" w:rsidRDefault="00652700" w:rsidP="00652700">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51967271" w14:textId="77777777" w:rsidR="00652700" w:rsidRDefault="00652700" w:rsidP="00652700">
      <w:pPr>
        <w:jc w:val="both"/>
        <w:rPr>
          <w:b/>
          <w:sz w:val="28"/>
          <w:szCs w:val="28"/>
        </w:rPr>
      </w:pPr>
      <w:r>
        <w:rPr>
          <w:b/>
          <w:sz w:val="28"/>
          <w:szCs w:val="28"/>
        </w:rPr>
        <w:t>TO EXAMINE FOR ORDINATION AS MINISTER</w:t>
      </w:r>
    </w:p>
    <w:p w14:paraId="13B13178" w14:textId="77777777" w:rsidR="00652700" w:rsidRDefault="00652700" w:rsidP="00652700">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0FC388F6" w14:textId="77777777" w:rsidR="00652700" w:rsidRPr="00307909" w:rsidRDefault="00652700" w:rsidP="00652700">
      <w:pPr>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5B69F9F7" w14:textId="77777777" w:rsidR="00652700" w:rsidRDefault="00652700" w:rsidP="00652700">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0BA76634" w14:textId="77777777" w:rsidR="00652700" w:rsidRPr="00307909" w:rsidRDefault="00652700" w:rsidP="00652700">
      <w:pPr>
        <w:spacing w:line="360" w:lineRule="auto"/>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30089AD4" w14:textId="77777777" w:rsidR="00652700" w:rsidRDefault="00652700" w:rsidP="00652700">
      <w:pPr>
        <w:spacing w:line="360" w:lineRule="auto"/>
        <w:jc w:val="both"/>
        <w:rPr>
          <w:sz w:val="28"/>
          <w:szCs w:val="28"/>
        </w:rPr>
      </w:pPr>
      <w:proofErr w:type="spellStart"/>
      <w:r>
        <w:rPr>
          <w:sz w:val="28"/>
          <w:szCs w:val="28"/>
        </w:rPr>
        <w:t>Name__________________________Address</w:t>
      </w:r>
      <w:proofErr w:type="spellEnd"/>
      <w:r>
        <w:rPr>
          <w:sz w:val="28"/>
          <w:szCs w:val="28"/>
        </w:rPr>
        <w:t>________________________</w:t>
      </w:r>
    </w:p>
    <w:p w14:paraId="55288ADC" w14:textId="77777777" w:rsidR="00652700" w:rsidRPr="00307909" w:rsidRDefault="00652700" w:rsidP="00652700">
      <w:pPr>
        <w:jc w:val="both"/>
        <w:rPr>
          <w:sz w:val="28"/>
          <w:szCs w:val="28"/>
        </w:rPr>
      </w:pPr>
      <w:proofErr w:type="spellStart"/>
      <w:r>
        <w:rPr>
          <w:sz w:val="28"/>
          <w:szCs w:val="28"/>
        </w:rPr>
        <w:t>City______________________State_______Zip_______</w:t>
      </w:r>
      <w:proofErr w:type="gramStart"/>
      <w:r>
        <w:rPr>
          <w:sz w:val="28"/>
          <w:szCs w:val="28"/>
        </w:rPr>
        <w:t>Phone</w:t>
      </w:r>
      <w:proofErr w:type="spellEnd"/>
      <w:r>
        <w:rPr>
          <w:sz w:val="28"/>
          <w:szCs w:val="28"/>
        </w:rPr>
        <w:t xml:space="preserve">(  </w:t>
      </w:r>
      <w:proofErr w:type="gramEnd"/>
      <w:r>
        <w:rPr>
          <w:sz w:val="28"/>
          <w:szCs w:val="28"/>
        </w:rPr>
        <w:t xml:space="preserve">  )_______</w:t>
      </w:r>
    </w:p>
    <w:p w14:paraId="0F63FD94" w14:textId="77777777" w:rsidR="00652700" w:rsidRDefault="00652700" w:rsidP="00652700">
      <w:pPr>
        <w:jc w:val="both"/>
        <w:rPr>
          <w:b/>
        </w:rPr>
      </w:pPr>
      <w:r>
        <w:rPr>
          <w:b/>
        </w:rPr>
        <w:t>PLEASE SEND WITH THI</w:t>
      </w:r>
      <w:r w:rsidR="00710E18">
        <w:rPr>
          <w:b/>
        </w:rPr>
        <w:t>S REPORT $30.00</w:t>
      </w:r>
      <w:r>
        <w:rPr>
          <w:b/>
        </w:rPr>
        <w:t xml:space="preserve"> DUES FOR EACH PERSON LISTED OF WHICH $7.00 WIL</w:t>
      </w:r>
      <w:r w:rsidR="00710E18">
        <w:rPr>
          <w:b/>
        </w:rPr>
        <w:t>L GO INTO THE PRESBYTERY AND $23</w:t>
      </w:r>
      <w:r>
        <w:rPr>
          <w:b/>
        </w:rPr>
        <w:t>.00 INTO THE MINISTERS AID FUND.</w:t>
      </w:r>
    </w:p>
    <w:p w14:paraId="0A03E093" w14:textId="77777777" w:rsidR="00652700" w:rsidRDefault="00652700" w:rsidP="00652700">
      <w:pPr>
        <w:jc w:val="both"/>
        <w:rPr>
          <w:b/>
        </w:rPr>
      </w:pPr>
    </w:p>
    <w:p w14:paraId="51CB17A8" w14:textId="77777777" w:rsidR="00652700" w:rsidRPr="00652700" w:rsidRDefault="00652700" w:rsidP="00652700">
      <w:pPr>
        <w:jc w:val="both"/>
        <w:rPr>
          <w:b/>
        </w:rPr>
      </w:pPr>
      <w:r>
        <w:rPr>
          <w:b/>
        </w:rPr>
        <w:t>TOTAL ENCLOSED$________________</w:t>
      </w:r>
    </w:p>
    <w:sectPr w:rsidR="00652700" w:rsidRPr="006527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7C"/>
    <w:rsid w:val="00024965"/>
    <w:rsid w:val="000475AF"/>
    <w:rsid w:val="00113265"/>
    <w:rsid w:val="001D0F32"/>
    <w:rsid w:val="00267574"/>
    <w:rsid w:val="00307909"/>
    <w:rsid w:val="0038768B"/>
    <w:rsid w:val="003F5F47"/>
    <w:rsid w:val="00486440"/>
    <w:rsid w:val="00512EFD"/>
    <w:rsid w:val="00652700"/>
    <w:rsid w:val="006C16F8"/>
    <w:rsid w:val="006F162F"/>
    <w:rsid w:val="006F3712"/>
    <w:rsid w:val="00710E18"/>
    <w:rsid w:val="008E3C54"/>
    <w:rsid w:val="009B1A4F"/>
    <w:rsid w:val="00A85518"/>
    <w:rsid w:val="00A90076"/>
    <w:rsid w:val="00B31257"/>
    <w:rsid w:val="00BB1C9D"/>
    <w:rsid w:val="00C071C3"/>
    <w:rsid w:val="00C60FF5"/>
    <w:rsid w:val="00CD6A6B"/>
    <w:rsid w:val="00E531FA"/>
    <w:rsid w:val="00E65D61"/>
    <w:rsid w:val="00EB377C"/>
    <w:rsid w:val="00F1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E2FFB3C"/>
  <w14:defaultImageDpi w14:val="0"/>
  <w15:chartTrackingRefBased/>
  <w15:docId w15:val="{5A4BF3CF-5889-46B2-81F6-8C3862B7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371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IntenseQuote">
    <w:name w:val="Intense Quote"/>
    <w:basedOn w:val="Normal"/>
    <w:next w:val="Normal"/>
    <w:link w:val="IntenseQuoteChar"/>
    <w:uiPriority w:val="30"/>
    <w:qFormat/>
    <w:rsid w:val="00BB1C9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BB1C9D"/>
    <w:rPr>
      <w:rFonts w:cs="Times New Roman"/>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20Creasy\Documents\Association%20Files\Annual%20Reports%20for%20Copying%20or%20Emailing\Association%20Church%20Reporting%20Forms\Pesbytery%20Reports%20for%20mail%20ou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Pesbytery Reports for mail outs</Template>
  <TotalTime>1</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Portland Association</vt:lpstr>
    </vt:vector>
  </TitlesOfParts>
  <Company>Halltown Church</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Association</dc:title>
  <dc:subject/>
  <dc:creator>Patricia Creasy</dc:creator>
  <cp:keywords/>
  <cp:lastModifiedBy>Victor Creasy</cp:lastModifiedBy>
  <cp:revision>2</cp:revision>
  <cp:lastPrinted>2017-01-17T17:13:00Z</cp:lastPrinted>
  <dcterms:created xsi:type="dcterms:W3CDTF">2020-02-15T22:02:00Z</dcterms:created>
  <dcterms:modified xsi:type="dcterms:W3CDTF">2020-02-15T22:02:00Z</dcterms:modified>
</cp:coreProperties>
</file>